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caps w:val="0"/>
          <w:color w:val="auto"/>
          <w:spacing w:val="0"/>
          <w:kern w:val="0"/>
          <w:sz w:val="22"/>
          <w:szCs w:val="22"/>
        </w:rPr>
        <w:alias w:val="Resume Name"/>
        <w:tag w:val="Resume Name"/>
        <w:id w:val="-104278397"/>
        <w:placeholder>
          <w:docPart w:val="C450024EBE814F759853760A4E5251C2"/>
        </w:placeholder>
        <w:docPartList>
          <w:docPartGallery w:val="Quick Parts"/>
          <w:docPartCategory w:val=" Resume Name"/>
        </w:docPartList>
      </w:sdtPr>
      <w:sdtEndPr/>
      <w:sdtContent>
        <w:p w:rsidR="00182114" w:rsidRDefault="00374949">
          <w:pPr>
            <w:pStyle w:val="Title"/>
          </w:pPr>
          <w:r w:rsidRPr="00374949">
            <w:rPr>
              <w:noProof/>
              <w:color w:val="526DB0" w:themeColor="accent3"/>
              <w:lang w:val="en-GB" w:eastAsia="en-GB"/>
            </w:rPr>
            <mc:AlternateContent>
              <mc:Choice Requires="wps">
                <w:drawing>
                  <wp:anchor distT="0" distB="0" distL="114300" distR="114300" simplePos="0" relativeHeight="251659264" behindDoc="0" locked="0" layoutInCell="0" allowOverlap="1" wp14:anchorId="0DE6306C" wp14:editId="52DC599A">
                    <wp:simplePos x="0" y="0"/>
                    <wp:positionH relativeFrom="margin">
                      <wp:posOffset>3543300</wp:posOffset>
                    </wp:positionH>
                    <wp:positionV relativeFrom="margin">
                      <wp:posOffset>-96520</wp:posOffset>
                    </wp:positionV>
                    <wp:extent cx="2876550" cy="1057275"/>
                    <wp:effectExtent l="19050" t="19050" r="19050" b="2857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057275"/>
                            </a:xfrm>
                            <a:prstGeom prst="bracketPair">
                              <a:avLst>
                                <a:gd name="adj" fmla="val 8051"/>
                              </a:avLst>
                            </a:prstGeom>
                            <a:noFill/>
                            <a:ln w="38100">
                              <a:solidFill>
                                <a:srgbClr val="0070C0"/>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374949" w:rsidRPr="00374949" w:rsidRDefault="00374949">
                                <w:pPr>
                                  <w:spacing w:after="0"/>
                                  <w:jc w:val="center"/>
                                  <w:rPr>
                                    <w:b/>
                                    <w:i/>
                                    <w:iCs/>
                                    <w:color w:val="526DB0" w:themeColor="accent3"/>
                                    <w:sz w:val="36"/>
                                  </w:rPr>
                                </w:pPr>
                                <w:r w:rsidRPr="00374949">
                                  <w:rPr>
                                    <w:b/>
                                    <w:i/>
                                    <w:iCs/>
                                    <w:color w:val="526DB0" w:themeColor="accent3"/>
                                    <w:sz w:val="36"/>
                                  </w:rPr>
                                  <w:t>Saint John Henry Newman Church</w:t>
                                </w:r>
                              </w:p>
                              <w:p w:rsidR="00374949" w:rsidRPr="00374949" w:rsidRDefault="00374949">
                                <w:pPr>
                                  <w:spacing w:after="0"/>
                                  <w:jc w:val="center"/>
                                  <w:rPr>
                                    <w:i/>
                                    <w:iCs/>
                                    <w:color w:val="526DB0" w:themeColor="accent3"/>
                                    <w:sz w:val="8"/>
                                  </w:rPr>
                                </w:pPr>
                              </w:p>
                              <w:p w:rsidR="00374949" w:rsidRPr="00374949" w:rsidRDefault="00374949">
                                <w:pPr>
                                  <w:spacing w:after="0"/>
                                  <w:jc w:val="center"/>
                                  <w:rPr>
                                    <w:b/>
                                    <w:i/>
                                    <w:iCs/>
                                    <w:color w:val="526DB0" w:themeColor="accent3"/>
                                    <w:sz w:val="24"/>
                                  </w:rPr>
                                </w:pPr>
                                <w:proofErr w:type="gramStart"/>
                                <w:r w:rsidRPr="00374949">
                                  <w:rPr>
                                    <w:b/>
                                    <w:i/>
                                    <w:iCs/>
                                    <w:color w:val="526DB0" w:themeColor="accent3"/>
                                    <w:sz w:val="24"/>
                                  </w:rPr>
                                  <w:t>where</w:t>
                                </w:r>
                                <w:proofErr w:type="gramEnd"/>
                                <w:r w:rsidRPr="00374949">
                                  <w:rPr>
                                    <w:b/>
                                    <w:i/>
                                    <w:iCs/>
                                    <w:color w:val="526DB0" w:themeColor="accent3"/>
                                    <w:sz w:val="24"/>
                                  </w:rPr>
                                  <w:t xml:space="preserve"> heart speaks to heart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79pt;margin-top:-7.6pt;width:226.5pt;height:8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" o:allowincell="f" adj="1739" fillcolor="#943634" strokecolor="#0070c0" strokeweight="3pt">
                    <v:shadow color="#5d7035" offset="1pt,1pt"/>
                    <v:textbox inset="3.6pt,,3.6pt">
                      <w:txbxContent>
                        <w:p w:rsidR="00374949" w:rsidRPr="00374949" w:rsidRDefault="00374949">
                          <w:pPr>
                            <w:spacing w:after="0"/>
                            <w:jc w:val="center"/>
                            <w:rPr>
                              <w:b/>
                              <w:i/>
                              <w:iCs/>
                              <w:color w:val="526DB0" w:themeColor="accent3"/>
                              <w:sz w:val="36"/>
                            </w:rPr>
                          </w:pPr>
                          <w:r w:rsidRPr="00374949">
                            <w:rPr>
                              <w:b/>
                              <w:i/>
                              <w:iCs/>
                              <w:color w:val="526DB0" w:themeColor="accent3"/>
                              <w:sz w:val="36"/>
                            </w:rPr>
                            <w:t>Saint John Henry Newman Church</w:t>
                          </w:r>
                        </w:p>
                        <w:p w:rsidR="00374949" w:rsidRPr="00374949" w:rsidRDefault="00374949">
                          <w:pPr>
                            <w:spacing w:after="0"/>
                            <w:jc w:val="center"/>
                            <w:rPr>
                              <w:i/>
                              <w:iCs/>
                              <w:color w:val="526DB0" w:themeColor="accent3"/>
                              <w:sz w:val="8"/>
                            </w:rPr>
                          </w:pPr>
                        </w:p>
                        <w:p w:rsidR="00374949" w:rsidRPr="00374949" w:rsidRDefault="00374949">
                          <w:pPr>
                            <w:spacing w:after="0"/>
                            <w:jc w:val="center"/>
                            <w:rPr>
                              <w:b/>
                              <w:i/>
                              <w:iCs/>
                              <w:color w:val="526DB0" w:themeColor="accent3"/>
                              <w:sz w:val="24"/>
                            </w:rPr>
                          </w:pPr>
                          <w:proofErr w:type="gramStart"/>
                          <w:r w:rsidRPr="00374949">
                            <w:rPr>
                              <w:b/>
                              <w:i/>
                              <w:iCs/>
                              <w:color w:val="526DB0" w:themeColor="accent3"/>
                              <w:sz w:val="24"/>
                            </w:rPr>
                            <w:t>where</w:t>
                          </w:r>
                          <w:proofErr w:type="gramEnd"/>
                          <w:r w:rsidRPr="00374949">
                            <w:rPr>
                              <w:b/>
                              <w:i/>
                              <w:iCs/>
                              <w:color w:val="526DB0" w:themeColor="accent3"/>
                              <w:sz w:val="24"/>
                            </w:rPr>
                            <w:t xml:space="preserve"> heart speaks to heart</w:t>
                          </w:r>
                        </w:p>
                      </w:txbxContent>
                    </v:textbox>
                    <w10:wrap type="square" anchorx="margin" anchory="margin"/>
                  </v:shape>
                </w:pict>
              </mc:Fallback>
            </mc:AlternateContent>
          </w:r>
          <w:sdt>
            <w:sdtPr>
              <w:rPr>
                <w:color w:val="526DB0" w:themeColor="accent3"/>
                <w:sz w:val="52"/>
              </w:rPr>
              <w:alias w:val="Author"/>
              <w:tag w:val=""/>
              <w:id w:val="1823003119"/>
              <w:placeholder>
                <w:docPart w:val="D172E99CECAC4617ADEF796B4175E03C"/>
              </w:placeholder>
              <w:dataBinding w:prefixMappings="xmlns:ns0='http://purl.org/dc/elements/1.1/' xmlns:ns1='http://schemas.openxmlformats.org/package/2006/metadata/core-properties' " w:xpath="/ns1:coreProperties[1]/ns0:creator[1]" w:storeItemID="{6C3C8BC8-F283-45AE-878A-BAB7291924A1}"/>
              <w:text/>
            </w:sdtPr>
            <w:sdtEndPr/>
            <w:sdtContent>
              <w:r w:rsidRPr="00374949">
                <w:rPr>
                  <w:color w:val="526DB0" w:themeColor="accent3"/>
                  <w:sz w:val="52"/>
                  <w:lang w:val="en-GB"/>
                </w:rPr>
                <w:t>Volunteer Form</w:t>
              </w:r>
            </w:sdtContent>
          </w:sdt>
        </w:p>
        <w:sdt>
          <w:sdtPr>
            <w:rPr>
              <w:color w:val="526DB0" w:themeColor="accent3"/>
            </w:rPr>
            <w:alias w:val="E-mail Address"/>
            <w:tag w:val=""/>
            <w:id w:val="527535243"/>
            <w:placeholder>
              <w:docPart w:val="33B50D79B4A645B19F12CC42010F7024"/>
            </w:placeholder>
            <w:dataBinding w:prefixMappings="xmlns:ns0='http://schemas.microsoft.com/office/2006/coverPageProps' " w:xpath="/ns0:CoverPageProperties[1]/ns0:CompanyEmail[1]" w:storeItemID="{55AF091B-3C7A-41E3-B477-F2FDAA23CFDA}"/>
            <w:text/>
          </w:sdtPr>
          <w:sdtEndPr/>
          <w:sdtContent>
            <w:p w:rsidR="00182114" w:rsidRPr="00374949" w:rsidRDefault="00374949">
              <w:pPr>
                <w:pStyle w:val="NoSpacing"/>
                <w:rPr>
                  <w:color w:val="526DB0" w:themeColor="accent3"/>
                </w:rPr>
              </w:pPr>
              <w:r w:rsidRPr="00374949">
                <w:rPr>
                  <w:color w:val="526DB0" w:themeColor="accent3"/>
                </w:rPr>
                <w:t>bjhnwarrington@gmail.com</w:t>
              </w:r>
            </w:p>
          </w:sdtContent>
        </w:sdt>
        <w:sdt>
          <w:sdtPr>
            <w:rPr>
              <w:color w:val="526DB0" w:themeColor="accent3"/>
            </w:rPr>
            <w:alias w:val="Phone"/>
            <w:tag w:val=""/>
            <w:id w:val="1357783703"/>
            <w:placeholder>
              <w:docPart w:val="1BBB32E4AAE547A59FEEA2CE33BC2FF6"/>
            </w:placeholder>
            <w:dataBinding w:prefixMappings="xmlns:ns0='http://schemas.microsoft.com/office/2006/coverPageProps' " w:xpath="/ns0:CoverPageProperties[1]/ns0:CompanyPhone[1]" w:storeItemID="{55AF091B-3C7A-41E3-B477-F2FDAA23CFDA}"/>
            <w:text/>
          </w:sdtPr>
          <w:sdtEndPr/>
          <w:sdtContent>
            <w:p w:rsidR="00182114" w:rsidRPr="00374949" w:rsidRDefault="00374949">
              <w:pPr>
                <w:pStyle w:val="NoSpacing"/>
                <w:rPr>
                  <w:color w:val="526DB0" w:themeColor="accent3"/>
                </w:rPr>
              </w:pPr>
              <w:r w:rsidRPr="00374949">
                <w:rPr>
                  <w:color w:val="526DB0" w:themeColor="accent3"/>
                </w:rPr>
                <w:t>01925 636449</w:t>
              </w:r>
            </w:p>
          </w:sdtContent>
        </w:sdt>
        <w:sdt>
          <w:sdtPr>
            <w:rPr>
              <w:rStyle w:val="PlaceholderText"/>
              <w:color w:val="526DB0" w:themeColor="accent3"/>
            </w:rPr>
            <w:id w:val="1753779621"/>
            <w:placeholder>
              <w:docPart w:val="47E9CC77B92A4DB1B3DDCF347F625031"/>
            </w:placeholder>
            <w:text/>
          </w:sdtPr>
          <w:sdtEndPr>
            <w:rPr>
              <w:rStyle w:val="PlaceholderText"/>
            </w:rPr>
          </w:sdtEndPr>
          <w:sdtContent>
            <w:p w:rsidR="00182114" w:rsidRDefault="00374949">
              <w:r w:rsidRPr="00374949">
                <w:rPr>
                  <w:rStyle w:val="PlaceholderText"/>
                  <w:color w:val="526DB0" w:themeColor="accent3"/>
                </w:rPr>
                <w:t>www.newmanparishwarrington.com</w:t>
              </w:r>
            </w:p>
          </w:sdtContent>
        </w:sdt>
      </w:sdtContent>
    </w:sdt>
    <w:p w:rsidR="00374949" w:rsidRPr="00374949" w:rsidRDefault="00374949" w:rsidP="00374949">
      <w:pPr>
        <w:pStyle w:val="SectionHeading"/>
        <w:rPr>
          <w:color w:val="526DB0" w:themeColor="accent3"/>
          <w:sz w:val="18"/>
        </w:rPr>
      </w:pPr>
      <w:r w:rsidRPr="00374949">
        <w:rPr>
          <w:color w:val="526DB0" w:themeColor="accent3"/>
          <w:sz w:val="18"/>
        </w:rPr>
        <w:t>Please let us know which activities you are willing to volunteer for by ticking the appropriate box or boxes.  we are also open to considering other suggestions, particularly if you have the ability and time to put them into action.</w:t>
      </w:r>
    </w:p>
    <w:p w:rsidR="00182114" w:rsidRPr="00374949" w:rsidRDefault="00374949" w:rsidP="00374949">
      <w:pPr>
        <w:pStyle w:val="SectionHeading"/>
        <w:numPr>
          <w:ilvl w:val="0"/>
          <w:numId w:val="5"/>
        </w:numPr>
        <w:rPr>
          <w:b/>
          <w:color w:val="526DB0" w:themeColor="accent3"/>
          <w:sz w:val="72"/>
        </w:rPr>
      </w:pPr>
      <w:r w:rsidRPr="00374949">
        <w:rPr>
          <w:color w:val="526DB0" w:themeColor="accent3"/>
        </w:rPr>
        <w:t>DELIVERIES</w:t>
      </w:r>
      <w:r w:rsidRPr="00374949">
        <w:rPr>
          <w:color w:val="526DB0" w:themeColor="accent3"/>
        </w:rPr>
        <w:tab/>
      </w:r>
      <w:r w:rsidRPr="00374949">
        <w:rPr>
          <w:color w:val="526DB0" w:themeColor="accent3"/>
        </w:rPr>
        <w:tab/>
      </w:r>
      <w:r w:rsidRPr="00374949">
        <w:rPr>
          <w:color w:val="526DB0" w:themeColor="accent3"/>
        </w:rPr>
        <w:tab/>
      </w:r>
      <w:r w:rsidRPr="00374949">
        <w:rPr>
          <w:color w:val="526DB0" w:themeColor="accent3"/>
        </w:rPr>
        <w:tab/>
      </w:r>
      <w:r w:rsidRPr="00374949">
        <w:rPr>
          <w:color w:val="526DB0" w:themeColor="accent3"/>
        </w:rPr>
        <w:tab/>
      </w:r>
      <w:r w:rsidRPr="00374949">
        <w:rPr>
          <w:b/>
          <w:color w:val="526DB0" w:themeColor="accent3"/>
          <w:sz w:val="72"/>
        </w:rPr>
        <w:sym w:font="Wingdings 2" w:char="F035"/>
      </w:r>
    </w:p>
    <w:p w:rsidR="00182114" w:rsidRPr="00374949" w:rsidRDefault="00374949" w:rsidP="00374949">
      <w:pPr>
        <w:pStyle w:val="SectionHeading"/>
        <w:numPr>
          <w:ilvl w:val="0"/>
          <w:numId w:val="5"/>
        </w:numPr>
        <w:rPr>
          <w:b/>
          <w:color w:val="526DB0" w:themeColor="accent3"/>
          <w:sz w:val="72"/>
        </w:rPr>
      </w:pPr>
      <w:r w:rsidRPr="00374949">
        <w:rPr>
          <w:color w:val="526DB0" w:themeColor="accent3"/>
        </w:rPr>
        <w:t>VISITOR HOSPITALITY</w:t>
      </w:r>
      <w:r w:rsidRPr="00374949">
        <w:rPr>
          <w:color w:val="526DB0" w:themeColor="accent3"/>
        </w:rPr>
        <w:tab/>
      </w:r>
      <w:r w:rsidRPr="00374949">
        <w:rPr>
          <w:color w:val="526DB0" w:themeColor="accent3"/>
        </w:rPr>
        <w:tab/>
      </w:r>
      <w:r w:rsidRPr="00374949">
        <w:rPr>
          <w:color w:val="526DB0" w:themeColor="accent3"/>
        </w:rPr>
        <w:tab/>
      </w:r>
      <w:r w:rsidRPr="00374949">
        <w:rPr>
          <w:b/>
          <w:color w:val="526DB0" w:themeColor="accent3"/>
          <w:sz w:val="72"/>
        </w:rPr>
        <w:sym w:font="Wingdings 2" w:char="F035"/>
      </w:r>
    </w:p>
    <w:p w:rsidR="00182114" w:rsidRPr="00374949" w:rsidRDefault="00374949" w:rsidP="00374949">
      <w:pPr>
        <w:pStyle w:val="SectionHeading"/>
        <w:numPr>
          <w:ilvl w:val="0"/>
          <w:numId w:val="5"/>
        </w:numPr>
        <w:rPr>
          <w:b/>
          <w:color w:val="526DB0" w:themeColor="accent3"/>
          <w:sz w:val="72"/>
        </w:rPr>
      </w:pPr>
      <w:r w:rsidRPr="00374949">
        <w:rPr>
          <w:color w:val="526DB0" w:themeColor="accent3"/>
        </w:rPr>
        <w:t>CLEANING</w:t>
      </w:r>
      <w:r w:rsidRPr="00374949">
        <w:rPr>
          <w:color w:val="526DB0" w:themeColor="accent3"/>
        </w:rPr>
        <w:tab/>
      </w:r>
      <w:r w:rsidRPr="00374949">
        <w:rPr>
          <w:color w:val="526DB0" w:themeColor="accent3"/>
        </w:rPr>
        <w:tab/>
      </w:r>
      <w:r w:rsidRPr="00374949">
        <w:rPr>
          <w:color w:val="526DB0" w:themeColor="accent3"/>
        </w:rPr>
        <w:tab/>
      </w:r>
      <w:r w:rsidRPr="00374949">
        <w:rPr>
          <w:color w:val="526DB0" w:themeColor="accent3"/>
        </w:rPr>
        <w:tab/>
      </w:r>
      <w:r w:rsidRPr="00374949">
        <w:rPr>
          <w:color w:val="526DB0" w:themeColor="accent3"/>
        </w:rPr>
        <w:tab/>
      </w:r>
      <w:r w:rsidRPr="00374949">
        <w:rPr>
          <w:b/>
          <w:color w:val="526DB0" w:themeColor="accent3"/>
          <w:sz w:val="72"/>
        </w:rPr>
        <w:sym w:font="Wingdings 2" w:char="F035"/>
      </w:r>
    </w:p>
    <w:p w:rsidR="00374949" w:rsidRPr="00374949" w:rsidRDefault="00374949" w:rsidP="00374949">
      <w:pPr>
        <w:rPr>
          <w:color w:val="526DB0" w:themeColor="accent3"/>
          <w:sz w:val="6"/>
        </w:rPr>
      </w:pPr>
    </w:p>
    <w:p w:rsidR="00182114" w:rsidRPr="00374949" w:rsidRDefault="00374949" w:rsidP="00374949">
      <w:pPr>
        <w:pStyle w:val="SectionHeading"/>
        <w:numPr>
          <w:ilvl w:val="0"/>
          <w:numId w:val="5"/>
        </w:numPr>
        <w:rPr>
          <w:color w:val="526DB0" w:themeColor="accent3"/>
          <w:sz w:val="32"/>
        </w:rPr>
      </w:pPr>
      <w:r w:rsidRPr="00374949">
        <w:rPr>
          <w:color w:val="526DB0" w:themeColor="accent3"/>
          <w:sz w:val="32"/>
        </w:rPr>
        <w:t>SUGGESTIONS</w:t>
      </w:r>
    </w:p>
    <w:p w:rsidR="00182114" w:rsidRDefault="00182114" w:rsidP="00374949">
      <w:pPr>
        <w:pStyle w:val="ListParagraph"/>
        <w:ind w:left="432"/>
      </w:pPr>
    </w:p>
    <w:p w:rsidR="00182114" w:rsidRDefault="00182114">
      <w:pPr>
        <w:spacing w:line="276" w:lineRule="auto"/>
      </w:pPr>
    </w:p>
    <w:p w:rsidR="00374949" w:rsidRDefault="00374949">
      <w:pPr>
        <w:spacing w:line="276" w:lineRule="auto"/>
      </w:pPr>
    </w:p>
    <w:p w:rsidR="00374949" w:rsidRDefault="00374949">
      <w:pPr>
        <w:spacing w:line="276" w:lineRule="auto"/>
      </w:pPr>
    </w:p>
    <w:p w:rsidR="00374949" w:rsidRDefault="00374949">
      <w:pPr>
        <w:spacing w:line="276" w:lineRule="auto"/>
      </w:pPr>
    </w:p>
    <w:p w:rsidR="00374949" w:rsidRDefault="00374949">
      <w:pPr>
        <w:spacing w:line="276" w:lineRule="auto"/>
      </w:pPr>
    </w:p>
    <w:p w:rsidR="00374949" w:rsidRPr="00374949" w:rsidRDefault="00374949">
      <w:pPr>
        <w:spacing w:line="276" w:lineRule="auto"/>
        <w:rPr>
          <w:b/>
          <w:color w:val="526DB0" w:themeColor="accent3"/>
        </w:rPr>
      </w:pPr>
      <w:proofErr w:type="gramStart"/>
      <w:r w:rsidRPr="00374949">
        <w:rPr>
          <w:b/>
          <w:color w:val="526DB0" w:themeColor="accent3"/>
        </w:rPr>
        <w:t>Your</w:t>
      </w:r>
      <w:proofErr w:type="gramEnd"/>
      <w:r w:rsidRPr="00374949">
        <w:rPr>
          <w:b/>
          <w:color w:val="526DB0" w:themeColor="accent3"/>
        </w:rPr>
        <w:t xml:space="preserve"> Name:</w:t>
      </w:r>
    </w:p>
    <w:p w:rsidR="00374949" w:rsidRPr="00374949" w:rsidRDefault="00374949">
      <w:pPr>
        <w:spacing w:line="276" w:lineRule="auto"/>
        <w:rPr>
          <w:b/>
          <w:color w:val="526DB0" w:themeColor="accent3"/>
        </w:rPr>
      </w:pPr>
    </w:p>
    <w:p w:rsidR="00374949" w:rsidRPr="00374949" w:rsidRDefault="00374949">
      <w:pPr>
        <w:spacing w:line="276" w:lineRule="auto"/>
        <w:rPr>
          <w:b/>
          <w:color w:val="526DB0" w:themeColor="accent3"/>
        </w:rPr>
      </w:pPr>
      <w:r w:rsidRPr="00374949">
        <w:rPr>
          <w:b/>
          <w:color w:val="526DB0" w:themeColor="accent3"/>
        </w:rPr>
        <w:t>Preferred manner of contact</w:t>
      </w:r>
    </w:p>
    <w:p w:rsidR="00374949" w:rsidRPr="00374949" w:rsidRDefault="00374949">
      <w:pPr>
        <w:spacing w:line="276" w:lineRule="auto"/>
        <w:rPr>
          <w:b/>
          <w:color w:val="526DB0" w:themeColor="accent3"/>
        </w:rPr>
      </w:pPr>
    </w:p>
    <w:p w:rsidR="00374949" w:rsidRPr="00374949" w:rsidRDefault="00374949">
      <w:pPr>
        <w:spacing w:line="276" w:lineRule="auto"/>
        <w:rPr>
          <w:b/>
          <w:color w:val="526DB0" w:themeColor="accent3"/>
        </w:rPr>
      </w:pPr>
      <w:r w:rsidRPr="00374949">
        <w:rPr>
          <w:b/>
          <w:color w:val="526DB0" w:themeColor="accent3"/>
        </w:rPr>
        <w:t>Preferred Days and Hours</w:t>
      </w:r>
    </w:p>
    <w:sectPr w:rsidR="00374949" w:rsidRPr="00374949">
      <w:footerReference w:type="default" r:id="rId11"/>
      <w:headerReference w:type="first" r:id="rId12"/>
      <w:pgSz w:w="12240" w:h="15840"/>
      <w:pgMar w:top="1080" w:right="1080" w:bottom="1080" w:left="108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70D" w:rsidRDefault="003A370D">
      <w:pPr>
        <w:spacing w:after="0" w:line="240" w:lineRule="auto"/>
      </w:pPr>
      <w:r>
        <w:separator/>
      </w:r>
    </w:p>
  </w:endnote>
  <w:endnote w:type="continuationSeparator" w:id="0">
    <w:p w:rsidR="003A370D" w:rsidRDefault="003A3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微软雅黑">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14" w:rsidRDefault="003A370D">
    <w:pPr>
      <w:pStyle w:val="Header"/>
    </w:pPr>
    <w:r>
      <w:rPr>
        <w:noProof/>
        <w:lang w:val="en-GB" w:eastAsia="en-GB"/>
      </w:rPr>
      <mc:AlternateContent>
        <mc:Choice Requires="wps">
          <w:drawing>
            <wp:anchor distT="0" distB="0" distL="114300" distR="114300" simplePos="0" relativeHeight="251675648" behindDoc="0" locked="0" layoutInCell="1" allowOverlap="1" wp14:editId="17B7CE2F">
              <wp:simplePos x="0" y="0"/>
              <wp:positionH relativeFrom="margin">
                <wp:align>center</wp:align>
              </wp:positionH>
              <wp:positionV relativeFrom="margin">
                <wp:align>center</wp:align>
              </wp:positionV>
              <wp:extent cx="6845935" cy="9112885"/>
              <wp:effectExtent l="0" t="0" r="317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935" cy="9112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Rectangle 4" o:spid="_x0000_s1026" style="position:absolute;margin-left:0;margin-top:0;width:539.05pt;height:717.55pt;z-index:25167564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" filled="f">
              <w10:wrap anchorx="margin" anchory="margin"/>
            </v:rect>
          </w:pict>
        </mc:Fallback>
      </mc:AlternateContent>
    </w:r>
    <w:r>
      <w:rPr>
        <w:noProof/>
        <w:lang w:val="en-GB" w:eastAsia="en-GB"/>
      </w:rPr>
      <mc:AlternateContent>
        <mc:Choice Requires="wps">
          <w:drawing>
            <wp:anchor distT="0" distB="0" distL="114300" distR="114300" simplePos="0" relativeHeight="251676672" behindDoc="0" locked="0" layoutInCell="1" allowOverlap="1" wp14:editId="016DA06E">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id="Rectangle 5" o:spid="_x0000_s1026" style="position:absolute;margin-left:0;margin-top:0;width:10.1pt;height:495.9pt;z-index:251676672;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fHlgIAADI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" fillcolor="black [3213]" stroked="f">
              <w10:wrap anchorx="margin" anchory="margin"/>
            </v:rect>
          </w:pict>
        </mc:Fallback>
      </mc:AlternateContent>
    </w:r>
    <w:r>
      <w:rPr>
        <w:noProof/>
        <w:lang w:val="en-GB" w:eastAsia="en-GB"/>
      </w:rPr>
      <mc:AlternateContent>
        <mc:Choice Requires="wps">
          <w:drawing>
            <wp:anchor distT="0" distB="0" distL="114300" distR="114300" simplePos="0" relativeHeight="251677696" behindDoc="0" locked="0" layoutInCell="1" allowOverlap="1" wp14:editId="65B05265">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id="Rectangle 6" o:spid="_x0000_s1026" style="position:absolute;margin-left:0;margin-top:0;width:10.1pt;height:222.3pt;z-index:251677696;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" fillcolor="#d1282e [3215]" stroked="f">
              <w10:wrap anchorx="margin" anchory="margin"/>
            </v:rect>
          </w:pict>
        </mc:Fallback>
      </mc:AlternateContent>
    </w:r>
  </w:p>
  <w:p w:rsidR="00182114" w:rsidRDefault="003A370D">
    <w:pPr>
      <w:pStyle w:val="Footer"/>
    </w:pPr>
    <w:r>
      <w:rPr>
        <w:noProof/>
        <w:lang w:val="en-GB" w:eastAsia="en-GB"/>
      </w:rPr>
      <mc:AlternateContent>
        <mc:Choice Requires="wps">
          <w:drawing>
            <wp:anchor distT="0" distB="0" distL="114300" distR="114300" simplePos="0" relativeHeight="251678720" behindDoc="0" locked="0" layoutInCell="1" allowOverlap="1" wp14:editId="3855D841">
              <wp:simplePos x="0" y="0"/>
              <mc:AlternateContent>
                <mc:Choice Requires="wp14">
                  <wp:positionH relativeFrom="margin">
                    <wp14:pctPosHOffset>97000</wp14:pctPosHOffset>
                  </wp:positionH>
                </mc:Choice>
                <mc:Fallback>
                  <wp:positionH relativeFrom="page">
                    <wp:posOffset>6894195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492760" cy="209359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92760" cy="2093595"/>
                      </a:xfrm>
                      <a:prstGeom prst="rect">
                        <a:avLst/>
                      </a:prstGeom>
                      <a:noFill/>
                      <a:ln w="6350">
                        <a:noFill/>
                      </a:ln>
                      <a:effectLst/>
                    </wps:spPr>
                    <wps:txbx>
                      <w:txbxContent>
                        <w:p w:rsidR="00182114" w:rsidRDefault="003A370D">
                          <w:pPr>
                            <w:pStyle w:val="Title"/>
                            <w:rPr>
                              <w:spacing w:val="10"/>
                            </w:rPr>
                          </w:pPr>
                          <w:r>
                            <w:rPr>
                              <w:spacing w:val="10"/>
                              <w:sz w:val="24"/>
                              <w:szCs w:val="22"/>
                            </w:rPr>
                            <w:t>Type Personal Name</w:t>
                          </w:r>
                        </w:p>
                      </w:txbxContent>
                    </wps:txbx>
                    <wps:bodyPr rot="0" spcFirstLastPara="0" vertOverflow="overflow" horzOverflow="overflow" vert="vert" wrap="none" lIns="0" tIns="0" rIns="0" bIns="0" numCol="1" spcCol="0" rtlCol="0" fromWordArt="0" anchor="t" anchorCtr="0" forceAA="0" compatLnSpc="1">
                      <a:prstTxWarp prst="textNoShape">
                        <a:avLst/>
                      </a:prstTxWarp>
                      <a:spAutoFit/>
                    </wps:bodyPr>
                  </wps:wsp>
                </a:graphicData>
              </a:graphic>
              <wp14:sizeRelH relativeFrom="margin">
                <wp14:pctWidth>5000</wp14:pctWidth>
              </wp14:sizeRelH>
              <wp14:sizeRelV relativeFrom="margin">
                <wp14:pctHeight>32500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0;margin-top:0;width:38.8pt;height:164.85pt;z-index:251678720;visibility:visible;mso-wrap-style:none;mso-width-percent:50;mso-height-percent:325;mso-left-percent:970;mso-top-percent:700;mso-wrap-distance-left:9pt;mso-wrap-distance-top:0;mso-wrap-distance-right:9pt;mso-wrap-distance-bottom:0;mso-position-horizontal-relative:margin;mso-position-vertical-relative:margin;mso-width-percent:50;mso-height-percent:325;mso-left-percent:970;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" filled="f" stroked="f" strokeweight=".5pt">
              <v:textbox style="layout-flow:vertical;mso-fit-shape-to-text:t" inset="0,0,0,0">
                <w:txbxContent>
                  <w:p w:rsidR="00182114" w:rsidRDefault="003A370D">
                    <w:pPr>
                      <w:pStyle w:val="Title"/>
                      <w:rPr>
                        <w:spacing w:val="10"/>
                      </w:rPr>
                    </w:pPr>
                    <w:r>
                      <w:rPr>
                        <w:spacing w:val="10"/>
                        <w:sz w:val="24"/>
                        <w:szCs w:val="22"/>
                      </w:rPr>
                      <w:t>Type Personal Name</w:t>
                    </w:r>
                  </w:p>
                </w:txbxContent>
              </v:textbox>
              <w10:wrap type="square"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70D" w:rsidRDefault="003A370D">
      <w:pPr>
        <w:spacing w:after="0" w:line="240" w:lineRule="auto"/>
      </w:pPr>
      <w:r>
        <w:separator/>
      </w:r>
    </w:p>
  </w:footnote>
  <w:footnote w:type="continuationSeparator" w:id="0">
    <w:p w:rsidR="003A370D" w:rsidRDefault="003A3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14" w:rsidRDefault="003A370D">
    <w:pPr>
      <w:pStyle w:val="Header"/>
    </w:pPr>
    <w:r>
      <w:rPr>
        <w:noProof/>
        <w:lang w:val="en-GB" w:eastAsia="en-GB"/>
      </w:rPr>
      <mc:AlternateContent>
        <mc:Choice Requires="wps">
          <w:drawing>
            <wp:anchor distT="0" distB="0" distL="114300" distR="114300" simplePos="0" relativeHeight="251680768" behindDoc="0" locked="0" layoutInCell="1" allowOverlap="1" wp14:editId="5055FDFE">
              <wp:simplePos x="0" y="0"/>
              <wp:positionH relativeFrom="margin">
                <wp:align>center</wp:align>
              </wp:positionH>
              <wp:positionV relativeFrom="margin">
                <wp:align>center</wp:align>
              </wp:positionV>
              <wp:extent cx="6845935" cy="9112885"/>
              <wp:effectExtent l="0" t="0" r="317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935" cy="9112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Rectangle 1" o:spid="_x0000_s1026" style="position:absolute;margin-left:0;margin-top:0;width:539.05pt;height:717.55pt;z-index:25168076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" filled="f">
              <w10:wrap anchorx="margin" anchory="margin"/>
            </v:rect>
          </w:pict>
        </mc:Fallback>
      </mc:AlternateContent>
    </w:r>
    <w:r>
      <w:rPr>
        <w:noProof/>
        <w:lang w:val="en-GB" w:eastAsia="en-GB"/>
      </w:rPr>
      <mc:AlternateContent>
        <mc:Choice Requires="wps">
          <w:drawing>
            <wp:anchor distT="0" distB="0" distL="114300" distR="114300" simplePos="0" relativeHeight="251681792" behindDoc="0" locked="0" layoutInCell="1" allowOverlap="1" wp14:editId="0DFDE4F3">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id="Rectangle 2" o:spid="_x0000_s1026" style="position:absolute;margin-left:0;margin-top:0;width:10.1pt;height:495.9pt;z-index:251681792;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XklgIAADI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" fillcolor="black [3213]" stroked="f">
              <w10:wrap anchorx="margin" anchory="margin"/>
            </v:rect>
          </w:pict>
        </mc:Fallback>
      </mc:AlternateContent>
    </w:r>
    <w:r>
      <w:rPr>
        <w:noProof/>
        <w:lang w:val="en-GB" w:eastAsia="en-GB"/>
      </w:rPr>
      <mc:AlternateContent>
        <mc:Choice Requires="wps">
          <w:drawing>
            <wp:anchor distT="0" distB="0" distL="114300" distR="114300" simplePos="0" relativeHeight="251682816" behindDoc="0" locked="0" layoutInCell="1" allowOverlap="1" wp14:editId="6044F26D">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id="Rectangle 3" o:spid="_x0000_s1026" style="position:absolute;margin-left:0;margin-top:0;width:10.1pt;height:222.3pt;z-index:251682816;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" fillcolor="#d1282e [3215]" stroked="f">
              <w10:wrap anchorx="margin" anchory="margin"/>
            </v:rect>
          </w:pict>
        </mc:Fallback>
      </mc:AlternateContent>
    </w:r>
  </w:p>
  <w:p w:rsidR="00182114" w:rsidRDefault="001821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07FD"/>
    <w:multiLevelType w:val="hybridMultilevel"/>
    <w:tmpl w:val="F1B44F4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nsid w:val="3B98754A"/>
    <w:multiLevelType w:val="hybridMultilevel"/>
    <w:tmpl w:val="F3F0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220DB"/>
    <w:multiLevelType w:val="hybridMultilevel"/>
    <w:tmpl w:val="480EB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949"/>
    <w:rsid w:val="00182114"/>
    <w:rsid w:val="00374949"/>
    <w:rsid w:val="003A370D"/>
    <w:rsid w:val="00504F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pPr>
      <w:spacing w:after="0" w:line="240" w:lineRule="auto"/>
    </w:pPr>
    <w:tblPr/>
    <w:tblStylePr w:type="firstRow">
      <w:rPr>
        <w:rFonts w:ascii="Aharoni" w:hAnsi="Aharoni"/>
        <w:b/>
        <w:sz w:val="36"/>
      </w:rPr>
    </w:tblStyle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semiHidden/>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semiHidden/>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aliases w:val="Subsection 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ectionHeading">
    <w:name w:val="Section Heading"/>
    <w:basedOn w:val="Heading1"/>
    <w:next w:val="Normal"/>
    <w:qFormat/>
    <w:pPr>
      <w:spacing w:before="120"/>
    </w:pPr>
  </w:style>
  <w:style w:type="character" w:customStyle="1" w:styleId="NoSpacingChar">
    <w:name w:val="No Spacing Char"/>
    <w:basedOn w:val="DefaultParagraphFont"/>
    <w:link w:val="NoSpacing"/>
    <w:uiPriority w:val="1"/>
  </w:style>
  <w:style w:type="paragraph" w:customStyle="1" w:styleId="Subsection">
    <w:name w:val="Subsection"/>
    <w:basedOn w:val="Heading2"/>
    <w:qFormat/>
    <w:rPr>
      <w:b w:val="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PersonalName">
    <w:name w:val="Personal Name"/>
    <w:basedOn w:val="Title"/>
    <w:qFormat/>
    <w:rPr>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pPr>
      <w:spacing w:after="0" w:line="240" w:lineRule="auto"/>
    </w:pPr>
    <w:tblPr/>
    <w:tblStylePr w:type="firstRow">
      <w:rPr>
        <w:rFonts w:ascii="Aharoni" w:hAnsi="Aharoni"/>
        <w:b/>
        <w:sz w:val="36"/>
      </w:rPr>
    </w:tblStyle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semiHidden/>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semiHidden/>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aliases w:val="Subsection 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ectionHeading">
    <w:name w:val="Section Heading"/>
    <w:basedOn w:val="Heading1"/>
    <w:next w:val="Normal"/>
    <w:qFormat/>
    <w:pPr>
      <w:spacing w:before="120"/>
    </w:pPr>
  </w:style>
  <w:style w:type="character" w:customStyle="1" w:styleId="NoSpacingChar">
    <w:name w:val="No Spacing Char"/>
    <w:basedOn w:val="DefaultParagraphFont"/>
    <w:link w:val="NoSpacing"/>
    <w:uiPriority w:val="1"/>
  </w:style>
  <w:style w:type="paragraph" w:customStyle="1" w:styleId="Subsection">
    <w:name w:val="Subsection"/>
    <w:basedOn w:val="Heading2"/>
    <w:qFormat/>
    <w:rPr>
      <w:b w:val="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PersonalName">
    <w:name w:val="Personal Name"/>
    <w:basedOn w:val="Title"/>
    <w:qFormat/>
    <w:rPr>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ssential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50024EBE814F759853760A4E5251C2"/>
        <w:category>
          <w:name w:val="General"/>
          <w:gallery w:val="placeholder"/>
        </w:category>
        <w:types>
          <w:type w:val="bbPlcHdr"/>
        </w:types>
        <w:behaviors>
          <w:behavior w:val="content"/>
        </w:behaviors>
        <w:guid w:val="{0D1F333F-ABC3-4FFE-BF9A-8068A17F47D9}"/>
      </w:docPartPr>
      <w:docPartBody>
        <w:p w:rsidR="00000000" w:rsidRDefault="007F7694">
          <w:pPr>
            <w:pStyle w:val="C450024EBE814F759853760A4E5251C2"/>
          </w:pPr>
          <w:r>
            <w:rPr>
              <w:rStyle w:val="PlaceholderText"/>
            </w:rPr>
            <w:t>Choose a building block.</w:t>
          </w:r>
        </w:p>
      </w:docPartBody>
    </w:docPart>
    <w:docPart>
      <w:docPartPr>
        <w:name w:val="D172E99CECAC4617ADEF796B4175E03C"/>
        <w:category>
          <w:name w:val="General"/>
          <w:gallery w:val="placeholder"/>
        </w:category>
        <w:types>
          <w:type w:val="bbPlcHdr"/>
        </w:types>
        <w:behaviors>
          <w:behavior w:val="content"/>
        </w:behaviors>
        <w:guid w:val="{9693CE6E-0DA3-4158-A48D-283A9DE5E4D9}"/>
      </w:docPartPr>
      <w:docPartBody>
        <w:p w:rsidR="00000000" w:rsidRDefault="007F7694">
          <w:pPr>
            <w:pStyle w:val="D172E99CECAC4617ADEF796B4175E03C"/>
          </w:pPr>
          <w:r>
            <w:rPr>
              <w:rStyle w:val="PlaceholderText"/>
            </w:rPr>
            <w:t>[Type Your Name]</w:t>
          </w:r>
        </w:p>
      </w:docPartBody>
    </w:docPart>
    <w:docPart>
      <w:docPartPr>
        <w:name w:val="33B50D79B4A645B19F12CC42010F7024"/>
        <w:category>
          <w:name w:val="General"/>
          <w:gallery w:val="placeholder"/>
        </w:category>
        <w:types>
          <w:type w:val="bbPlcHdr"/>
        </w:types>
        <w:behaviors>
          <w:behavior w:val="content"/>
        </w:behaviors>
        <w:guid w:val="{14960268-01C2-4735-8CC8-24981B0C1B6E}"/>
      </w:docPartPr>
      <w:docPartBody>
        <w:p w:rsidR="00000000" w:rsidRDefault="007F7694">
          <w:pPr>
            <w:pStyle w:val="33B50D79B4A645B19F12CC42010F7024"/>
          </w:pPr>
          <w:r>
            <w:rPr>
              <w:rStyle w:val="PlaceholderText"/>
              <w:color w:val="000000"/>
            </w:rPr>
            <w:t>[Type your e-mail]</w:t>
          </w:r>
        </w:p>
      </w:docPartBody>
    </w:docPart>
    <w:docPart>
      <w:docPartPr>
        <w:name w:val="1BBB32E4AAE547A59FEEA2CE33BC2FF6"/>
        <w:category>
          <w:name w:val="General"/>
          <w:gallery w:val="placeholder"/>
        </w:category>
        <w:types>
          <w:type w:val="bbPlcHdr"/>
        </w:types>
        <w:behaviors>
          <w:behavior w:val="content"/>
        </w:behaviors>
        <w:guid w:val="{18AE3BAD-E95F-4DB2-A746-CA19A790B836}"/>
      </w:docPartPr>
      <w:docPartBody>
        <w:p w:rsidR="00000000" w:rsidRDefault="007F7694">
          <w:pPr>
            <w:pStyle w:val="1BBB32E4AAE547A59FEEA2CE33BC2FF6"/>
          </w:pPr>
          <w:r>
            <w:rPr>
              <w:rStyle w:val="PlaceholderText"/>
              <w:color w:val="000000"/>
            </w:rPr>
            <w:t>[Type your phone number]</w:t>
          </w:r>
        </w:p>
      </w:docPartBody>
    </w:docPart>
    <w:docPart>
      <w:docPartPr>
        <w:name w:val="47E9CC77B92A4DB1B3DDCF347F625031"/>
        <w:category>
          <w:name w:val="General"/>
          <w:gallery w:val="placeholder"/>
        </w:category>
        <w:types>
          <w:type w:val="bbPlcHdr"/>
        </w:types>
        <w:behaviors>
          <w:behavior w:val="content"/>
        </w:behaviors>
        <w:guid w:val="{176C4342-ACF1-4C95-BE3E-4BAC1209AD62}"/>
      </w:docPartPr>
      <w:docPartBody>
        <w:p w:rsidR="00000000" w:rsidRDefault="007F7694">
          <w:pPr>
            <w:pStyle w:val="47E9CC77B92A4DB1B3DDCF347F625031"/>
          </w:pPr>
          <w:r>
            <w:rPr>
              <w:rStyle w:val="PlaceholderText"/>
              <w:color w:val="000000"/>
            </w:rPr>
            <w:t>[Type your website]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微软雅黑">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694"/>
    <w:rsid w:val="007F7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C450024EBE814F759853760A4E5251C2">
    <w:name w:val="C450024EBE814F759853760A4E5251C2"/>
  </w:style>
  <w:style w:type="paragraph" w:customStyle="1" w:styleId="D172E99CECAC4617ADEF796B4175E03C">
    <w:name w:val="D172E99CECAC4617ADEF796B4175E03C"/>
  </w:style>
  <w:style w:type="paragraph" w:customStyle="1" w:styleId="33B50D79B4A645B19F12CC42010F7024">
    <w:name w:val="33B50D79B4A645B19F12CC42010F7024"/>
  </w:style>
  <w:style w:type="paragraph" w:customStyle="1" w:styleId="1E11E029F334412C99C800B8F291CB69">
    <w:name w:val="1E11E029F334412C99C800B8F291CB69"/>
  </w:style>
  <w:style w:type="paragraph" w:customStyle="1" w:styleId="1BBB32E4AAE547A59FEEA2CE33BC2FF6">
    <w:name w:val="1BBB32E4AAE547A59FEEA2CE33BC2FF6"/>
  </w:style>
  <w:style w:type="paragraph" w:customStyle="1" w:styleId="47E9CC77B92A4DB1B3DDCF347F625031">
    <w:name w:val="47E9CC77B92A4DB1B3DDCF347F625031"/>
  </w:style>
  <w:style w:type="paragraph" w:customStyle="1" w:styleId="CD310EF011BC483EB6C4F3DE59958D9A">
    <w:name w:val="CD310EF011BC483EB6C4F3DE59958D9A"/>
  </w:style>
  <w:style w:type="paragraph" w:customStyle="1" w:styleId="C9CAC83E837040698201B4FC976DA1ED">
    <w:name w:val="C9CAC83E837040698201B4FC976DA1ED"/>
  </w:style>
  <w:style w:type="paragraph" w:customStyle="1" w:styleId="E6E07216F20542B29E566D75E723F9D7">
    <w:name w:val="E6E07216F20542B29E566D75E723F9D7"/>
  </w:style>
  <w:style w:type="character" w:styleId="IntenseEmphasis">
    <w:name w:val="Intense Emphasis"/>
    <w:aliases w:val="Subsection Intense Emphasis"/>
    <w:basedOn w:val="DefaultParagraphFont"/>
    <w:uiPriority w:val="21"/>
    <w:qFormat/>
    <w:rPr>
      <w:b/>
      <w:bCs/>
      <w:i/>
      <w:iCs/>
      <w:color w:val="1F497D" w:themeColor="text2"/>
    </w:rPr>
  </w:style>
  <w:style w:type="paragraph" w:customStyle="1" w:styleId="8A5A8AB41384434ABA216DE89AC4B5A3">
    <w:name w:val="8A5A8AB41384434ABA216DE89AC4B5A3"/>
  </w:style>
  <w:style w:type="paragraph" w:customStyle="1" w:styleId="7236BDAF40FB48759EAFA168E3B8575B">
    <w:name w:val="7236BDAF40FB48759EAFA168E3B8575B"/>
  </w:style>
  <w:style w:type="paragraph" w:customStyle="1" w:styleId="0318E9E67CCC4F8F802C536BE7DF786D">
    <w:name w:val="0318E9E67CCC4F8F802C536BE7DF786D"/>
  </w:style>
  <w:style w:type="paragraph" w:customStyle="1" w:styleId="247D8357C167456CA2582C67A205873A">
    <w:name w:val="247D8357C167456CA2582C67A205873A"/>
  </w:style>
  <w:style w:type="paragraph" w:customStyle="1" w:styleId="489227E59A53440CA31C8010E4216657">
    <w:name w:val="489227E59A53440CA31C8010E4216657"/>
  </w:style>
  <w:style w:type="character" w:styleId="Emphasis">
    <w:name w:val="Emphasis"/>
    <w:basedOn w:val="DefaultParagraphFont"/>
    <w:uiPriority w:val="20"/>
    <w:qFormat/>
    <w:rPr>
      <w:i/>
      <w:iCs/>
    </w:rPr>
  </w:style>
  <w:style w:type="paragraph" w:customStyle="1" w:styleId="BA8F8FE027044EA492A66ACA6AE9D16B">
    <w:name w:val="BA8F8FE027044EA492A66ACA6AE9D16B"/>
  </w:style>
  <w:style w:type="paragraph" w:customStyle="1" w:styleId="78D4486F764B479EBC8B16416871E78A">
    <w:name w:val="78D4486F764B479EBC8B16416871E78A"/>
  </w:style>
  <w:style w:type="paragraph" w:customStyle="1" w:styleId="2244C6AAA0214EF1B4D7D6B23607B098">
    <w:name w:val="2244C6AAA0214EF1B4D7D6B23607B098"/>
  </w:style>
  <w:style w:type="paragraph" w:customStyle="1" w:styleId="D7360F5EA09B4AC7A18AB74289669BD2">
    <w:name w:val="D7360F5EA09B4AC7A18AB74289669B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C450024EBE814F759853760A4E5251C2">
    <w:name w:val="C450024EBE814F759853760A4E5251C2"/>
  </w:style>
  <w:style w:type="paragraph" w:customStyle="1" w:styleId="D172E99CECAC4617ADEF796B4175E03C">
    <w:name w:val="D172E99CECAC4617ADEF796B4175E03C"/>
  </w:style>
  <w:style w:type="paragraph" w:customStyle="1" w:styleId="33B50D79B4A645B19F12CC42010F7024">
    <w:name w:val="33B50D79B4A645B19F12CC42010F7024"/>
  </w:style>
  <w:style w:type="paragraph" w:customStyle="1" w:styleId="1E11E029F334412C99C800B8F291CB69">
    <w:name w:val="1E11E029F334412C99C800B8F291CB69"/>
  </w:style>
  <w:style w:type="paragraph" w:customStyle="1" w:styleId="1BBB32E4AAE547A59FEEA2CE33BC2FF6">
    <w:name w:val="1BBB32E4AAE547A59FEEA2CE33BC2FF6"/>
  </w:style>
  <w:style w:type="paragraph" w:customStyle="1" w:styleId="47E9CC77B92A4DB1B3DDCF347F625031">
    <w:name w:val="47E9CC77B92A4DB1B3DDCF347F625031"/>
  </w:style>
  <w:style w:type="paragraph" w:customStyle="1" w:styleId="CD310EF011BC483EB6C4F3DE59958D9A">
    <w:name w:val="CD310EF011BC483EB6C4F3DE59958D9A"/>
  </w:style>
  <w:style w:type="paragraph" w:customStyle="1" w:styleId="C9CAC83E837040698201B4FC976DA1ED">
    <w:name w:val="C9CAC83E837040698201B4FC976DA1ED"/>
  </w:style>
  <w:style w:type="paragraph" w:customStyle="1" w:styleId="E6E07216F20542B29E566D75E723F9D7">
    <w:name w:val="E6E07216F20542B29E566D75E723F9D7"/>
  </w:style>
  <w:style w:type="character" w:styleId="IntenseEmphasis">
    <w:name w:val="Intense Emphasis"/>
    <w:aliases w:val="Subsection Intense Emphasis"/>
    <w:basedOn w:val="DefaultParagraphFont"/>
    <w:uiPriority w:val="21"/>
    <w:qFormat/>
    <w:rPr>
      <w:b/>
      <w:bCs/>
      <w:i/>
      <w:iCs/>
      <w:color w:val="1F497D" w:themeColor="text2"/>
    </w:rPr>
  </w:style>
  <w:style w:type="paragraph" w:customStyle="1" w:styleId="8A5A8AB41384434ABA216DE89AC4B5A3">
    <w:name w:val="8A5A8AB41384434ABA216DE89AC4B5A3"/>
  </w:style>
  <w:style w:type="paragraph" w:customStyle="1" w:styleId="7236BDAF40FB48759EAFA168E3B8575B">
    <w:name w:val="7236BDAF40FB48759EAFA168E3B8575B"/>
  </w:style>
  <w:style w:type="paragraph" w:customStyle="1" w:styleId="0318E9E67CCC4F8F802C536BE7DF786D">
    <w:name w:val="0318E9E67CCC4F8F802C536BE7DF786D"/>
  </w:style>
  <w:style w:type="paragraph" w:customStyle="1" w:styleId="247D8357C167456CA2582C67A205873A">
    <w:name w:val="247D8357C167456CA2582C67A205873A"/>
  </w:style>
  <w:style w:type="paragraph" w:customStyle="1" w:styleId="489227E59A53440CA31C8010E4216657">
    <w:name w:val="489227E59A53440CA31C8010E4216657"/>
  </w:style>
  <w:style w:type="character" w:styleId="Emphasis">
    <w:name w:val="Emphasis"/>
    <w:basedOn w:val="DefaultParagraphFont"/>
    <w:uiPriority w:val="20"/>
    <w:qFormat/>
    <w:rPr>
      <w:i/>
      <w:iCs/>
    </w:rPr>
  </w:style>
  <w:style w:type="paragraph" w:customStyle="1" w:styleId="BA8F8FE027044EA492A66ACA6AE9D16B">
    <w:name w:val="BA8F8FE027044EA492A66ACA6AE9D16B"/>
  </w:style>
  <w:style w:type="paragraph" w:customStyle="1" w:styleId="78D4486F764B479EBC8B16416871E78A">
    <w:name w:val="78D4486F764B479EBC8B16416871E78A"/>
  </w:style>
  <w:style w:type="paragraph" w:customStyle="1" w:styleId="2244C6AAA0214EF1B4D7D6B23607B098">
    <w:name w:val="2244C6AAA0214EF1B4D7D6B23607B098"/>
  </w:style>
  <w:style w:type="paragraph" w:customStyle="1" w:styleId="D7360F5EA09B4AC7A18AB74289669BD2">
    <w:name w:val="D7360F5EA09B4AC7A18AB74289669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uhaus">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01925 636449</CompanyPhone>
  <CompanyFax/>
  <CompanyEmail>bjhnwarrington@gmail.com</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F762DA-57FE-4DB2-A5C9-E5D4ACBFE43A}">
  <ds:schemaRefs>
    <ds:schemaRef ds:uri="http://schemas.microsoft.com/office/2009/outspace/metadata"/>
  </ds:schemaRefs>
</ds:datastoreItem>
</file>

<file path=customXml/itemProps3.xml><?xml version="1.0" encoding="utf-8"?>
<ds:datastoreItem xmlns:ds="http://schemas.openxmlformats.org/officeDocument/2006/customXml" ds:itemID="{9149543C-C6BE-4481-8D07-57AD16AE7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EssentialResume</Template>
  <TotalTime>11</TotalTime>
  <Pages>1</Pages>
  <Words>70</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 Form</dc:creator>
  <cp:lastModifiedBy>The User</cp:lastModifiedBy>
  <cp:revision>2</cp:revision>
  <cp:lastPrinted>2020-03-21T15:56:00Z</cp:lastPrinted>
  <dcterms:created xsi:type="dcterms:W3CDTF">2020-03-21T15:45:00Z</dcterms:created>
  <dcterms:modified xsi:type="dcterms:W3CDTF">2020-03-21T15:56:00Z</dcterms:modified>
</cp:coreProperties>
</file>